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21" w:rsidRDefault="00E16C21"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</w:t>
      </w:r>
      <w:r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：</w:t>
      </w:r>
    </w:p>
    <w:p w:rsidR="00E16C21" w:rsidRDefault="00E16C21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张芝山镇公开招聘敬老院工作人员报名登记表</w:t>
      </w:r>
    </w:p>
    <w:p w:rsidR="00E16C21" w:rsidRDefault="00E16C21">
      <w:pPr>
        <w:spacing w:line="60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报名岗位：</w:t>
      </w:r>
      <w:r>
        <w:rPr>
          <w:rFonts w:ascii="黑体" w:eastAsia="黑体" w:hAnsi="华文中宋"/>
          <w:sz w:val="32"/>
          <w:szCs w:val="32"/>
        </w:rPr>
        <w:t xml:space="preserve"> </w:t>
      </w:r>
    </w:p>
    <w:tbl>
      <w:tblPr>
        <w:tblW w:w="9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02"/>
        <w:gridCol w:w="1251"/>
        <w:gridCol w:w="1512"/>
        <w:gridCol w:w="652"/>
        <w:gridCol w:w="205"/>
        <w:gridCol w:w="158"/>
        <w:gridCol w:w="313"/>
        <w:gridCol w:w="30"/>
        <w:gridCol w:w="1118"/>
        <w:gridCol w:w="1067"/>
        <w:gridCol w:w="527"/>
        <w:gridCol w:w="2001"/>
      </w:tblGrid>
      <w:tr w:rsidR="00E16C21" w:rsidRPr="00513C50" w:rsidTr="00863C1B">
        <w:trPr>
          <w:cantSplit/>
          <w:trHeight w:val="969"/>
          <w:jc w:val="center"/>
        </w:trPr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姓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E16C21" w:rsidRPr="00513C50" w:rsidRDefault="00E16C21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6" w:type="dxa"/>
            <w:gridSpan w:val="4"/>
            <w:tcBorders>
              <w:top w:val="double" w:sz="4" w:space="0" w:color="auto"/>
            </w:tcBorders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8" w:type="dxa"/>
            <w:tcBorders>
              <w:top w:val="double" w:sz="4" w:space="0" w:color="auto"/>
            </w:tcBorders>
            <w:vAlign w:val="center"/>
          </w:tcPr>
          <w:p w:rsidR="00E16C21" w:rsidRPr="00513C50" w:rsidRDefault="00E16C21" w:rsidP="00863C1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E16C21" w:rsidRPr="00513C50" w:rsidRDefault="00E16C21" w:rsidP="00863C1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</w:tcBorders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</w:tcBorders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16C21" w:rsidRPr="00513C50">
        <w:trPr>
          <w:cantSplit/>
          <w:trHeight w:val="534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12" w:type="dxa"/>
            <w:vAlign w:val="center"/>
          </w:tcPr>
          <w:p w:rsidR="00E16C21" w:rsidRPr="00513C50" w:rsidRDefault="00E16C2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E16C21" w:rsidRPr="00513C50" w:rsidRDefault="00E16C2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户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口</w:t>
            </w:r>
          </w:p>
          <w:p w:rsidR="00E16C21" w:rsidRPr="00513C50" w:rsidRDefault="00E16C2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2712" w:type="dxa"/>
            <w:gridSpan w:val="3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 w:rsidTr="00863C1B">
        <w:trPr>
          <w:cantSplit/>
          <w:trHeight w:val="779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 w:rsidP="00863C1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16C21" w:rsidRPr="00513C50" w:rsidRDefault="00E16C21" w:rsidP="00863C1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及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</w:t>
            </w:r>
            <w:r w:rsidRPr="00513C50">
              <w:rPr>
                <w:rFonts w:ascii="仿宋_GB2312" w:eastAsia="仿宋_GB2312" w:hAnsi="宋体" w:hint="eastAsia"/>
                <w:sz w:val="24"/>
              </w:rPr>
              <w:t>专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</w:t>
            </w:r>
            <w:r w:rsidRPr="00513C50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5582" w:type="dxa"/>
            <w:gridSpan w:val="9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>
        <w:trPr>
          <w:cantSplit/>
          <w:trHeight w:hRule="exact" w:val="567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E16C21" w:rsidRPr="00513C50" w:rsidRDefault="00E16C2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及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职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7583" w:type="dxa"/>
            <w:gridSpan w:val="10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>
        <w:trPr>
          <w:cantSplit/>
          <w:trHeight w:hRule="exact" w:val="567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7583" w:type="dxa"/>
            <w:gridSpan w:val="10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>
        <w:trPr>
          <w:cantSplit/>
          <w:trHeight w:hRule="exact" w:val="567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已交保险年限</w:t>
            </w:r>
          </w:p>
        </w:tc>
        <w:tc>
          <w:tcPr>
            <w:tcW w:w="2527" w:type="dxa"/>
            <w:gridSpan w:val="4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特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2528" w:type="dxa"/>
            <w:gridSpan w:val="2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>
        <w:trPr>
          <w:cantSplit/>
          <w:trHeight w:hRule="exact" w:val="567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27" w:type="dxa"/>
            <w:gridSpan w:val="4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528" w:type="dxa"/>
            <w:gridSpan w:val="2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>
        <w:trPr>
          <w:cantSplit/>
          <w:trHeight w:hRule="exact" w:val="567"/>
          <w:jc w:val="center"/>
        </w:trPr>
        <w:tc>
          <w:tcPr>
            <w:tcW w:w="1753" w:type="dxa"/>
            <w:gridSpan w:val="2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7583" w:type="dxa"/>
            <w:gridSpan w:val="10"/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>
        <w:trPr>
          <w:cantSplit/>
          <w:trHeight w:val="2095"/>
          <w:jc w:val="center"/>
        </w:trPr>
        <w:tc>
          <w:tcPr>
            <w:tcW w:w="1753" w:type="dxa"/>
            <w:gridSpan w:val="2"/>
            <w:vAlign w:val="center"/>
          </w:tcPr>
          <w:p w:rsidR="00E16C21" w:rsidRDefault="00E16C21" w:rsidP="00863C1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 w:rsidP="00863C1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E16C21" w:rsidRPr="00513C50" w:rsidRDefault="00E16C21" w:rsidP="00863C1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E16C21" w:rsidRPr="00513C50" w:rsidRDefault="00E16C21" w:rsidP="00863C1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16C21" w:rsidRPr="00513C50" w:rsidRDefault="00E16C21" w:rsidP="00863C1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83" w:type="dxa"/>
            <w:gridSpan w:val="10"/>
            <w:vAlign w:val="center"/>
          </w:tcPr>
          <w:p w:rsidR="00E16C21" w:rsidRPr="00513C50" w:rsidRDefault="00E16C21" w:rsidP="00863C1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 w:rsidP="00863C1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 w:rsidP="00863C1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 w:rsidP="00863C1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16C21" w:rsidRPr="00513C50" w:rsidTr="00863C1B">
        <w:trPr>
          <w:cantSplit/>
          <w:trHeight w:val="2730"/>
          <w:jc w:val="center"/>
        </w:trPr>
        <w:tc>
          <w:tcPr>
            <w:tcW w:w="502" w:type="dxa"/>
            <w:tcBorders>
              <w:bottom w:val="double" w:sz="4" w:space="0" w:color="auto"/>
            </w:tcBorders>
            <w:vAlign w:val="center"/>
          </w:tcPr>
          <w:p w:rsidR="00E16C21" w:rsidRPr="00513C50" w:rsidRDefault="00E16C21" w:rsidP="00863C1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应聘人员签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</w:t>
            </w:r>
            <w:r w:rsidRPr="00513C5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620" w:type="dxa"/>
            <w:gridSpan w:val="4"/>
            <w:tcBorders>
              <w:bottom w:val="double" w:sz="4" w:space="0" w:color="auto"/>
            </w:tcBorders>
            <w:vAlign w:val="center"/>
          </w:tcPr>
          <w:p w:rsidR="00E16C21" w:rsidRPr="00513C50" w:rsidRDefault="00E16C21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E16C21" w:rsidRDefault="00E16C21" w:rsidP="00863C1B">
            <w:pPr>
              <w:spacing w:line="340" w:lineRule="exact"/>
              <w:ind w:firstLineChars="300" w:firstLine="7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 w:rsidP="00863C1B">
            <w:pPr>
              <w:spacing w:line="340" w:lineRule="exact"/>
              <w:ind w:firstLineChars="300" w:firstLine="720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应聘人：</w:t>
            </w:r>
          </w:p>
          <w:p w:rsidR="00E16C21" w:rsidRPr="00513C50" w:rsidRDefault="00E16C21" w:rsidP="00863C1B">
            <w:pPr>
              <w:spacing w:line="340" w:lineRule="exact"/>
              <w:ind w:firstLineChars="450" w:firstLine="1080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年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月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471" w:type="dxa"/>
            <w:gridSpan w:val="2"/>
            <w:tcBorders>
              <w:bottom w:val="double" w:sz="4" w:space="0" w:color="auto"/>
            </w:tcBorders>
            <w:vAlign w:val="center"/>
          </w:tcPr>
          <w:p w:rsidR="00E16C21" w:rsidRPr="00513C50" w:rsidRDefault="00E16C21" w:rsidP="00863C1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4743" w:type="dxa"/>
            <w:gridSpan w:val="5"/>
            <w:tcBorders>
              <w:bottom w:val="double" w:sz="4" w:space="0" w:color="auto"/>
            </w:tcBorders>
            <w:vAlign w:val="center"/>
          </w:tcPr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16C21" w:rsidRPr="00513C50" w:rsidRDefault="00E16C21" w:rsidP="00863C1B">
            <w:pPr>
              <w:spacing w:line="340" w:lineRule="exact"/>
              <w:ind w:firstLineChars="250" w:firstLine="600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审查人签名：</w:t>
            </w:r>
          </w:p>
          <w:p w:rsidR="00E16C21" w:rsidRPr="00513C50" w:rsidRDefault="00E16C21" w:rsidP="00863C1B">
            <w:pPr>
              <w:spacing w:line="340" w:lineRule="exact"/>
              <w:ind w:firstLineChars="750" w:firstLine="1800"/>
              <w:jc w:val="center"/>
              <w:rPr>
                <w:rFonts w:ascii="仿宋_GB2312" w:eastAsia="仿宋_GB2312" w:hAnsi="宋体"/>
                <w:sz w:val="24"/>
              </w:rPr>
            </w:pPr>
            <w:r w:rsidRPr="00513C50">
              <w:rPr>
                <w:rFonts w:ascii="仿宋_GB2312" w:eastAsia="仿宋_GB2312" w:hAnsi="宋体" w:hint="eastAsia"/>
                <w:sz w:val="24"/>
              </w:rPr>
              <w:t>年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月</w:t>
            </w:r>
            <w:r w:rsidRPr="00513C5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513C50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16C21" w:rsidRDefault="00E16C21">
      <w:pPr>
        <w:ind w:firstLineChars="200" w:firstLine="420"/>
        <w:rPr>
          <w:rFonts w:ascii="宋体" w:cs="宋体"/>
          <w:color w:val="000000"/>
          <w:sz w:val="22"/>
          <w:szCs w:val="22"/>
        </w:rPr>
      </w:pPr>
      <w:r>
        <w:rPr>
          <w:rFonts w:hint="eastAsia"/>
        </w:rPr>
        <w:t>附：报名时须提供本人身份证、户口簿（户籍证明）、毕业证书及相关证明材料原件及以上材料复印件</w:t>
      </w:r>
      <w:r>
        <w:t>1</w:t>
      </w:r>
      <w:r>
        <w:rPr>
          <w:rFonts w:hint="eastAsia"/>
        </w:rPr>
        <w:t>份，本人近期一寸正面免冠彩照</w:t>
      </w:r>
      <w:r>
        <w:t>3</w:t>
      </w:r>
      <w:r>
        <w:rPr>
          <w:rFonts w:hint="eastAsia"/>
        </w:rPr>
        <w:t>张。</w:t>
      </w:r>
      <w:bookmarkStart w:id="0" w:name="_GoBack"/>
      <w:bookmarkEnd w:id="0"/>
    </w:p>
    <w:sectPr w:rsidR="00E16C21" w:rsidSect="00C76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21" w:rsidRDefault="00E16C21">
      <w:r>
        <w:separator/>
      </w:r>
    </w:p>
  </w:endnote>
  <w:endnote w:type="continuationSeparator" w:id="0">
    <w:p w:rsidR="00E16C21" w:rsidRDefault="00E1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1" w:rsidRDefault="00E16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1" w:rsidRDefault="00E16C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1" w:rsidRDefault="00E16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21" w:rsidRDefault="00E16C21">
      <w:r>
        <w:separator/>
      </w:r>
    </w:p>
  </w:footnote>
  <w:footnote w:type="continuationSeparator" w:id="0">
    <w:p w:rsidR="00E16C21" w:rsidRDefault="00E1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1" w:rsidRDefault="00E16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1" w:rsidRDefault="00E16C21" w:rsidP="00F36FB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1" w:rsidRDefault="00E16C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702907"/>
    <w:rsid w:val="000B48CA"/>
    <w:rsid w:val="001F1818"/>
    <w:rsid w:val="00513C50"/>
    <w:rsid w:val="00863C1B"/>
    <w:rsid w:val="00C7687C"/>
    <w:rsid w:val="00C839BA"/>
    <w:rsid w:val="00E16C21"/>
    <w:rsid w:val="00F36FB0"/>
    <w:rsid w:val="00FD716C"/>
    <w:rsid w:val="01470D0D"/>
    <w:rsid w:val="4BDA5C1F"/>
    <w:rsid w:val="66702907"/>
    <w:rsid w:val="742A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7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C7687C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C7687C"/>
    <w:rPr>
      <w:rFonts w:cs="Times New Roman"/>
      <w:color w:val="000000"/>
      <w:u w:val="none"/>
    </w:rPr>
  </w:style>
  <w:style w:type="paragraph" w:styleId="Header">
    <w:name w:val="header"/>
    <w:basedOn w:val="Normal"/>
    <w:link w:val="HeaderChar"/>
    <w:uiPriority w:val="99"/>
    <w:rsid w:val="00F3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86C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36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286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MZ3</dc:creator>
  <cp:keywords/>
  <dc:description/>
  <cp:lastModifiedBy>微软用户</cp:lastModifiedBy>
  <cp:revision>2</cp:revision>
  <dcterms:created xsi:type="dcterms:W3CDTF">2017-06-21T07:01:00Z</dcterms:created>
  <dcterms:modified xsi:type="dcterms:W3CDTF">2017-06-21T07:01:00Z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