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3" w:rsidRPr="008C17CE" w:rsidRDefault="00221CD3" w:rsidP="008C17CE">
      <w:pPr>
        <w:spacing w:line="560" w:lineRule="exact"/>
        <w:rPr>
          <w:rFonts w:ascii="楷体_GB2312" w:eastAsia="楷体_GB2312" w:hAnsi="仿宋"/>
          <w:sz w:val="32"/>
          <w:szCs w:val="32"/>
        </w:rPr>
      </w:pPr>
      <w:r w:rsidRPr="008C17CE">
        <w:rPr>
          <w:rFonts w:ascii="楷体_GB2312" w:eastAsia="楷体_GB2312" w:hAnsi="仿宋" w:hint="eastAsia"/>
          <w:sz w:val="32"/>
          <w:szCs w:val="32"/>
        </w:rPr>
        <w:t>附件</w:t>
      </w:r>
      <w:r w:rsidRPr="008C17CE">
        <w:rPr>
          <w:rFonts w:ascii="楷体_GB2312" w:eastAsia="楷体_GB2312" w:hAnsi="仿宋"/>
          <w:sz w:val="32"/>
          <w:szCs w:val="32"/>
        </w:rPr>
        <w:t>1</w:t>
      </w:r>
    </w:p>
    <w:tbl>
      <w:tblPr>
        <w:tblW w:w="9015" w:type="dxa"/>
        <w:tblInd w:w="93" w:type="dxa"/>
        <w:tblLook w:val="0000"/>
      </w:tblPr>
      <w:tblGrid>
        <w:gridCol w:w="724"/>
        <w:gridCol w:w="1271"/>
        <w:gridCol w:w="720"/>
        <w:gridCol w:w="702"/>
        <w:gridCol w:w="1418"/>
        <w:gridCol w:w="1276"/>
        <w:gridCol w:w="2904"/>
      </w:tblGrid>
      <w:tr w:rsidR="00221CD3" w:rsidRPr="008F2334" w:rsidTr="00BA48A0">
        <w:trPr>
          <w:trHeight w:val="1125"/>
        </w:trPr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CD3" w:rsidRPr="0041059C" w:rsidRDefault="00221CD3" w:rsidP="00D136E5">
            <w:pPr>
              <w:widowControl/>
              <w:spacing w:line="560" w:lineRule="exact"/>
              <w:jc w:val="left"/>
              <w:rPr>
                <w:rFonts w:ascii="楷体_GB2312" w:eastAsia="楷体_GB2312" w:hAnsi="仿宋" w:cs="宋体"/>
                <w:kern w:val="0"/>
                <w:sz w:val="32"/>
                <w:szCs w:val="32"/>
              </w:rPr>
            </w:pPr>
          </w:p>
          <w:p w:rsidR="00221CD3" w:rsidRDefault="00221CD3" w:rsidP="0041059C">
            <w:pPr>
              <w:widowControl/>
              <w:spacing w:line="56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  <w:r w:rsidRPr="0041059C"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  <w:t>2016</w:t>
            </w:r>
            <w:r w:rsidRPr="0041059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年滨开区（春江镇）公开招聘工作人员岗位简介表</w:t>
            </w:r>
          </w:p>
          <w:p w:rsidR="00221CD3" w:rsidRPr="0041059C" w:rsidRDefault="00221CD3" w:rsidP="0041059C">
            <w:pPr>
              <w:widowControl/>
              <w:spacing w:line="36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  <w:t xml:space="preserve">  </w:t>
            </w:r>
          </w:p>
        </w:tc>
      </w:tr>
      <w:tr w:rsidR="00221CD3" w:rsidRPr="008F2334" w:rsidTr="00BA271E">
        <w:trPr>
          <w:trHeight w:val="7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8F2334" w:rsidRDefault="00221CD3" w:rsidP="007D40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F233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8F2334" w:rsidRDefault="00221CD3" w:rsidP="007D40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F2334"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8F2334" w:rsidRDefault="00221CD3" w:rsidP="007D40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位代码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8F2334" w:rsidRDefault="00221CD3" w:rsidP="007D40BF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8F2334" w:rsidRDefault="00221CD3" w:rsidP="007D40BF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8F2334" w:rsidRDefault="00221CD3" w:rsidP="00A32D1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8F2334" w:rsidRDefault="00221CD3" w:rsidP="007D40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岗位及其他条件</w:t>
            </w:r>
          </w:p>
        </w:tc>
      </w:tr>
      <w:tr w:rsidR="00221CD3" w:rsidRPr="008F2334" w:rsidTr="00BA271E">
        <w:trPr>
          <w:trHeight w:val="20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城管队员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高中及以上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32D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32D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户籍：春江户籍；</w:t>
            </w: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 xml:space="preserve"> </w:t>
            </w:r>
          </w:p>
          <w:p w:rsidR="00221CD3" w:rsidRPr="00753725" w:rsidRDefault="00221CD3" w:rsidP="00A32D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退伍军人或有过任职经历的警务辅助人员；</w:t>
            </w: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 xml:space="preserve"> </w:t>
            </w:r>
          </w:p>
          <w:p w:rsidR="00221CD3" w:rsidRPr="00753725" w:rsidRDefault="00221CD3" w:rsidP="00A32D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3.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男性。</w:t>
            </w:r>
          </w:p>
        </w:tc>
      </w:tr>
      <w:tr w:rsidR="00221CD3" w:rsidRPr="008F2334" w:rsidTr="00BA271E">
        <w:trPr>
          <w:trHeight w:val="1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城管队员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高中及以上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32D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户籍：春江户籍；</w:t>
            </w: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 xml:space="preserve"> </w:t>
            </w:r>
          </w:p>
          <w:p w:rsidR="00221CD3" w:rsidRPr="00753725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男性。</w:t>
            </w:r>
          </w:p>
        </w:tc>
      </w:tr>
      <w:tr w:rsidR="00221CD3" w:rsidRPr="008F2334" w:rsidTr="00BA271E">
        <w:trPr>
          <w:trHeight w:val="10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城管队员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32D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Default="00221CD3" w:rsidP="00635E2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户籍：春江户籍；</w:t>
            </w: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 xml:space="preserve"> </w:t>
            </w:r>
          </w:p>
          <w:p w:rsidR="00221CD3" w:rsidRPr="00635E2B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女性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。</w:t>
            </w:r>
          </w:p>
        </w:tc>
      </w:tr>
      <w:tr w:rsidR="00221CD3" w:rsidRPr="008F2334" w:rsidTr="00BA271E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城管队员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32D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户籍：新北区户籍；</w:t>
            </w: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 xml:space="preserve"> </w:t>
            </w:r>
          </w:p>
          <w:p w:rsidR="00221CD3" w:rsidRPr="00753725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男性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。</w:t>
            </w:r>
          </w:p>
        </w:tc>
      </w:tr>
      <w:tr w:rsidR="00221CD3" w:rsidRPr="008F2334" w:rsidTr="00BA271E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8247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环安局</w:t>
            </w:r>
          </w:p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8247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82479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974B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中文文秘类</w:t>
            </w:r>
          </w:p>
          <w:p w:rsidR="00221CD3" w:rsidRPr="00753725" w:rsidRDefault="00221CD3" w:rsidP="00974B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635E2B" w:rsidRDefault="00221CD3" w:rsidP="00974B2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从事文秘、档案、宣传等综合业务工作。</w:t>
            </w:r>
          </w:p>
        </w:tc>
      </w:tr>
      <w:tr w:rsidR="00221CD3" w:rsidRPr="008F2334" w:rsidTr="00BA271E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104F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环安局</w:t>
            </w:r>
          </w:p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104F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104F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化学工程类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从事化工园区突发环境事件的现场调查、协调与处置工作；</w:t>
            </w:r>
          </w:p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男性。</w:t>
            </w:r>
          </w:p>
        </w:tc>
      </w:tr>
      <w:tr w:rsidR="00221CD3" w:rsidRPr="008F2334" w:rsidTr="00BA271E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979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环安局</w:t>
            </w:r>
          </w:p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A979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A979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化学工程类</w:t>
            </w:r>
          </w:p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环境保护类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协助环境督查与日常执法检查，需常年晚上值班；</w:t>
            </w:r>
          </w:p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男性。</w:t>
            </w:r>
          </w:p>
        </w:tc>
      </w:tr>
      <w:tr w:rsidR="00221CD3" w:rsidRPr="008F2334" w:rsidTr="00BA271E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1E198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环安局</w:t>
            </w:r>
          </w:p>
          <w:p w:rsidR="00221CD3" w:rsidRPr="00753725" w:rsidRDefault="00221CD3" w:rsidP="00BA48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1E198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1E198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化学工程类</w:t>
            </w:r>
          </w:p>
          <w:p w:rsidR="00221CD3" w:rsidRPr="00753725" w:rsidRDefault="00221CD3" w:rsidP="007D40B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安全生产类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1.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协助安全监管执法，需常年晚上值班；</w:t>
            </w: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 xml:space="preserve"> </w:t>
            </w:r>
          </w:p>
          <w:p w:rsidR="00221CD3" w:rsidRPr="00753725" w:rsidRDefault="00221CD3" w:rsidP="00BA48A0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53725">
              <w:rPr>
                <w:rFonts w:ascii="仿宋_GB2312" w:eastAsia="仿宋_GB2312" w:hAnsi="仿宋" w:cs="宋体"/>
                <w:kern w:val="0"/>
                <w:szCs w:val="21"/>
              </w:rPr>
              <w:t>2.</w:t>
            </w:r>
            <w:r w:rsidRPr="00753725">
              <w:rPr>
                <w:rFonts w:ascii="仿宋_GB2312" w:eastAsia="仿宋_GB2312" w:hAnsi="仿宋" w:cs="宋体" w:hint="eastAsia"/>
                <w:kern w:val="0"/>
                <w:szCs w:val="21"/>
              </w:rPr>
              <w:t>男性。</w:t>
            </w:r>
          </w:p>
        </w:tc>
      </w:tr>
    </w:tbl>
    <w:p w:rsidR="00221CD3" w:rsidRPr="00753725" w:rsidRDefault="00221CD3" w:rsidP="008C17CE">
      <w:pPr>
        <w:widowControl/>
        <w:spacing w:line="600" w:lineRule="exact"/>
        <w:jc w:val="left"/>
      </w:pPr>
    </w:p>
    <w:sectPr w:rsidR="00221CD3" w:rsidRPr="00753725" w:rsidSect="00150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D3" w:rsidRDefault="00221CD3">
      <w:r>
        <w:separator/>
      </w:r>
    </w:p>
  </w:endnote>
  <w:endnote w:type="continuationSeparator" w:id="0">
    <w:p w:rsidR="00221CD3" w:rsidRDefault="0022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 w:rsidP="00093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CD3" w:rsidRDefault="00221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 w:rsidP="00093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1CD3" w:rsidRDefault="00221C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D3" w:rsidRDefault="00221CD3">
      <w:r>
        <w:separator/>
      </w:r>
    </w:p>
  </w:footnote>
  <w:footnote w:type="continuationSeparator" w:id="0">
    <w:p w:rsidR="00221CD3" w:rsidRDefault="0022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 w:rsidP="00FB4B6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D3" w:rsidRDefault="00221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AE6"/>
    <w:multiLevelType w:val="hybridMultilevel"/>
    <w:tmpl w:val="4D2C0CF8"/>
    <w:lvl w:ilvl="0" w:tplc="416EA3F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AE29A0"/>
    <w:multiLevelType w:val="hybridMultilevel"/>
    <w:tmpl w:val="A846F282"/>
    <w:lvl w:ilvl="0" w:tplc="BCA6DAD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69664DB"/>
    <w:multiLevelType w:val="hybridMultilevel"/>
    <w:tmpl w:val="AF387206"/>
    <w:lvl w:ilvl="0" w:tplc="D3EEE1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AB"/>
    <w:rsid w:val="00083939"/>
    <w:rsid w:val="00093099"/>
    <w:rsid w:val="000A5BAF"/>
    <w:rsid w:val="000A79C6"/>
    <w:rsid w:val="000F66A2"/>
    <w:rsid w:val="00104F19"/>
    <w:rsid w:val="001141F0"/>
    <w:rsid w:val="0012014A"/>
    <w:rsid w:val="00150572"/>
    <w:rsid w:val="001635A3"/>
    <w:rsid w:val="00191382"/>
    <w:rsid w:val="00193A8C"/>
    <w:rsid w:val="001E1986"/>
    <w:rsid w:val="002102D6"/>
    <w:rsid w:val="00221CD3"/>
    <w:rsid w:val="00222333"/>
    <w:rsid w:val="00233DD0"/>
    <w:rsid w:val="00281F2F"/>
    <w:rsid w:val="002A3545"/>
    <w:rsid w:val="002C1A35"/>
    <w:rsid w:val="002D03C3"/>
    <w:rsid w:val="002D050E"/>
    <w:rsid w:val="002D3572"/>
    <w:rsid w:val="002F6B28"/>
    <w:rsid w:val="00313811"/>
    <w:rsid w:val="00326BC2"/>
    <w:rsid w:val="00345D6A"/>
    <w:rsid w:val="003803DF"/>
    <w:rsid w:val="00385F74"/>
    <w:rsid w:val="003A2E3D"/>
    <w:rsid w:val="003D5812"/>
    <w:rsid w:val="003F3A1C"/>
    <w:rsid w:val="003F6A64"/>
    <w:rsid w:val="0041059C"/>
    <w:rsid w:val="00423751"/>
    <w:rsid w:val="004275AD"/>
    <w:rsid w:val="00430FF2"/>
    <w:rsid w:val="00440142"/>
    <w:rsid w:val="004B01FA"/>
    <w:rsid w:val="004B2E62"/>
    <w:rsid w:val="004C0A6A"/>
    <w:rsid w:val="004F1B15"/>
    <w:rsid w:val="004F48BD"/>
    <w:rsid w:val="005053BC"/>
    <w:rsid w:val="00527C40"/>
    <w:rsid w:val="00533A45"/>
    <w:rsid w:val="0054154E"/>
    <w:rsid w:val="005507DB"/>
    <w:rsid w:val="005A47F7"/>
    <w:rsid w:val="005E40AC"/>
    <w:rsid w:val="005F6D33"/>
    <w:rsid w:val="00600B05"/>
    <w:rsid w:val="00605033"/>
    <w:rsid w:val="00635E2B"/>
    <w:rsid w:val="00653316"/>
    <w:rsid w:val="00653D2E"/>
    <w:rsid w:val="006758D8"/>
    <w:rsid w:val="00683A15"/>
    <w:rsid w:val="006B16D3"/>
    <w:rsid w:val="006D6628"/>
    <w:rsid w:val="007469E5"/>
    <w:rsid w:val="00753725"/>
    <w:rsid w:val="007D209B"/>
    <w:rsid w:val="007D40BF"/>
    <w:rsid w:val="00800E37"/>
    <w:rsid w:val="008026CA"/>
    <w:rsid w:val="00803927"/>
    <w:rsid w:val="008210AB"/>
    <w:rsid w:val="00824792"/>
    <w:rsid w:val="00852BA9"/>
    <w:rsid w:val="008732F4"/>
    <w:rsid w:val="008940B2"/>
    <w:rsid w:val="00896D4C"/>
    <w:rsid w:val="008A3379"/>
    <w:rsid w:val="008A5F30"/>
    <w:rsid w:val="008C17CE"/>
    <w:rsid w:val="008C6DD0"/>
    <w:rsid w:val="008D7274"/>
    <w:rsid w:val="008E40E6"/>
    <w:rsid w:val="008F2334"/>
    <w:rsid w:val="008F799D"/>
    <w:rsid w:val="009038C9"/>
    <w:rsid w:val="0091165D"/>
    <w:rsid w:val="0091216C"/>
    <w:rsid w:val="009713A6"/>
    <w:rsid w:val="00974B2A"/>
    <w:rsid w:val="0099516D"/>
    <w:rsid w:val="009B2902"/>
    <w:rsid w:val="009D37D7"/>
    <w:rsid w:val="00A027D6"/>
    <w:rsid w:val="00A15AB4"/>
    <w:rsid w:val="00A32D10"/>
    <w:rsid w:val="00A57A4D"/>
    <w:rsid w:val="00A661AD"/>
    <w:rsid w:val="00A97947"/>
    <w:rsid w:val="00AA6F70"/>
    <w:rsid w:val="00B27E17"/>
    <w:rsid w:val="00B76122"/>
    <w:rsid w:val="00B812F7"/>
    <w:rsid w:val="00B84E2B"/>
    <w:rsid w:val="00B8651D"/>
    <w:rsid w:val="00B94272"/>
    <w:rsid w:val="00BA271E"/>
    <w:rsid w:val="00BA48A0"/>
    <w:rsid w:val="00BB4699"/>
    <w:rsid w:val="00BD47C9"/>
    <w:rsid w:val="00BF00AB"/>
    <w:rsid w:val="00BF1B63"/>
    <w:rsid w:val="00BF2BA2"/>
    <w:rsid w:val="00C17C83"/>
    <w:rsid w:val="00C22AB5"/>
    <w:rsid w:val="00C33905"/>
    <w:rsid w:val="00C33C30"/>
    <w:rsid w:val="00C41CED"/>
    <w:rsid w:val="00C41E29"/>
    <w:rsid w:val="00C721CD"/>
    <w:rsid w:val="00C7387B"/>
    <w:rsid w:val="00C73B25"/>
    <w:rsid w:val="00C73E21"/>
    <w:rsid w:val="00C81B86"/>
    <w:rsid w:val="00CA0F95"/>
    <w:rsid w:val="00CC38BA"/>
    <w:rsid w:val="00CE02CA"/>
    <w:rsid w:val="00CE472C"/>
    <w:rsid w:val="00D02750"/>
    <w:rsid w:val="00D136E5"/>
    <w:rsid w:val="00D333E4"/>
    <w:rsid w:val="00D33485"/>
    <w:rsid w:val="00D4196A"/>
    <w:rsid w:val="00D431A4"/>
    <w:rsid w:val="00D44953"/>
    <w:rsid w:val="00D60A6E"/>
    <w:rsid w:val="00D8412B"/>
    <w:rsid w:val="00D904F2"/>
    <w:rsid w:val="00DB3AA5"/>
    <w:rsid w:val="00E039B5"/>
    <w:rsid w:val="00E11CF9"/>
    <w:rsid w:val="00E13068"/>
    <w:rsid w:val="00E35DCD"/>
    <w:rsid w:val="00E4118F"/>
    <w:rsid w:val="00E6204E"/>
    <w:rsid w:val="00E724A5"/>
    <w:rsid w:val="00E80A82"/>
    <w:rsid w:val="00E91ECD"/>
    <w:rsid w:val="00E975C4"/>
    <w:rsid w:val="00EB62A1"/>
    <w:rsid w:val="00EC11A7"/>
    <w:rsid w:val="00ED7626"/>
    <w:rsid w:val="00F133F7"/>
    <w:rsid w:val="00F16EA0"/>
    <w:rsid w:val="00F1754C"/>
    <w:rsid w:val="00F34861"/>
    <w:rsid w:val="00F36D85"/>
    <w:rsid w:val="00F42984"/>
    <w:rsid w:val="00F443B6"/>
    <w:rsid w:val="00F714D5"/>
    <w:rsid w:val="00FA1A71"/>
    <w:rsid w:val="00FA25DF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7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210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3A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15AB4"/>
    <w:rPr>
      <w:rFonts w:cs="Times New Roman"/>
    </w:rPr>
  </w:style>
  <w:style w:type="character" w:styleId="Hyperlink">
    <w:name w:val="Hyperlink"/>
    <w:basedOn w:val="DefaultParagraphFont"/>
    <w:uiPriority w:val="99"/>
    <w:rsid w:val="00D8412B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D841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713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1B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A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348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38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03D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2E7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75</Words>
  <Characters>428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常州市嘉欣物业有限公司招聘工作人员公告</dc:title>
  <dc:subject/>
  <dc:creator>微软用户</dc:creator>
  <cp:keywords/>
  <dc:description/>
  <cp:lastModifiedBy>微软用户</cp:lastModifiedBy>
  <cp:revision>9</cp:revision>
  <cp:lastPrinted>2016-04-11T01:03:00Z</cp:lastPrinted>
  <dcterms:created xsi:type="dcterms:W3CDTF">2016-04-19T01:13:00Z</dcterms:created>
  <dcterms:modified xsi:type="dcterms:W3CDTF">2016-04-22T08:10:00Z</dcterms:modified>
</cp:coreProperties>
</file>